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43001-206/2020</w:t>
            </w:r>
            <w:r w:rsidR="00EA3EA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F512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2431-20-000856/0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1754D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Sušico pri Šutni (NM0199) na R3-671/3921 v km 0,600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A3EA4" w:rsidRPr="00EA3EA4" w:rsidRDefault="00EA3EA4" w:rsidP="00EA3EA4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EA3EA4">
        <w:rPr>
          <w:rFonts w:ascii="Tahoma" w:hAnsi="Tahoma" w:cs="Tahoma"/>
          <w:b/>
          <w:color w:val="333333"/>
          <w:sz w:val="22"/>
          <w:szCs w:val="22"/>
          <w:lang w:eastAsia="sl-SI"/>
        </w:rPr>
        <w:t>JN004736/2020-B01 - A-66/20; Rekonstrukcija mostu čez Sušico pri Šutni (NM0199) na R3-671/3921 v km 0,600, datum objave: 27.07.2020</w:t>
      </w:r>
    </w:p>
    <w:p w:rsidR="00EA3EA4" w:rsidRPr="00EA3EA4" w:rsidRDefault="00AF5124" w:rsidP="00EA3EA4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31.07.2020   12:53</w:t>
      </w:r>
    </w:p>
    <w:p w:rsidR="00EA3EA4" w:rsidRPr="00EA3EA4" w:rsidRDefault="00EA3EA4" w:rsidP="00EA3EA4">
      <w:pPr>
        <w:pStyle w:val="Telobesedila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E813F4" w:rsidRPr="00A9293C" w:rsidRDefault="00AF5124" w:rsidP="00AF5124">
      <w:pPr>
        <w:pStyle w:val="Telobesedila2"/>
        <w:jc w:val="left"/>
        <w:rPr>
          <w:rFonts w:ascii="Times New Roman" w:hAnsi="Times New Roman"/>
          <w:b/>
          <w:sz w:val="22"/>
        </w:rPr>
      </w:pPr>
      <w:r w:rsidRPr="00AF512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naj odstrani zahtevo referenc - izvedba montažnega premostitvenega objekta.</w:t>
      </w:r>
      <w:r w:rsidRPr="00AF5124">
        <w:rPr>
          <w:rFonts w:ascii="Tahoma" w:hAnsi="Tahoma" w:cs="Tahoma"/>
          <w:color w:val="333333"/>
          <w:sz w:val="22"/>
          <w:szCs w:val="22"/>
        </w:rPr>
        <w:br/>
      </w:r>
      <w:r w:rsidRPr="00AF512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Montažni premostitveni objekt, v Sloveniji postavlja Slovenska vojska in je nesmiselno, da od ponudnikov zahtevate omenjeno referenco, ker na podobnih projektih izvajamo samo gradbena dela za premostitveni objekt, vojska pa premostitveni objekt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42767" w:rsidRPr="00B64689" w:rsidRDefault="00BB38F8" w:rsidP="00042767">
      <w:pPr>
        <w:pStyle w:val="Odstavekseznama"/>
        <w:ind w:left="360"/>
        <w:jc w:val="both"/>
      </w:pPr>
      <w:r>
        <w:t>V zvezi z izvedbo</w:t>
      </w:r>
      <w:r w:rsidRPr="00BB38F8">
        <w:t xml:space="preserve"> </w:t>
      </w:r>
      <w:r>
        <w:t xml:space="preserve">začasnega </w:t>
      </w:r>
      <w:bookmarkStart w:id="0" w:name="_GoBack"/>
      <w:bookmarkEnd w:id="0"/>
      <w:r w:rsidRPr="00BB38F8">
        <w:t>montažnega premostitvenega objekta</w:t>
      </w:r>
      <w:r>
        <w:t>,</w:t>
      </w:r>
      <w:r w:rsidRPr="00BB38F8">
        <w:t xml:space="preserve"> </w:t>
      </w:r>
      <w:r w:rsidR="00042767" w:rsidRPr="00B64689">
        <w:t>montažo</w:t>
      </w:r>
      <w:r w:rsidRPr="00BB38F8">
        <w:t xml:space="preserve"> </w:t>
      </w:r>
      <w:r w:rsidRPr="00B64689">
        <w:t>izvaja</w:t>
      </w:r>
      <w:r w:rsidR="00042767" w:rsidRPr="00B64689">
        <w:t xml:space="preserve"> </w:t>
      </w:r>
      <w:r>
        <w:t>ponudnik</w:t>
      </w:r>
      <w:r w:rsidR="00042767">
        <w:t xml:space="preserve"> oz. v ponudbi sodelujoči gospodarski subjekt</w:t>
      </w:r>
      <w:r w:rsidR="00042767" w:rsidRPr="00B64689">
        <w:t xml:space="preserve"> pod mentorstvom (</w:t>
      </w:r>
      <w:r>
        <w:t>nadzorom</w:t>
      </w:r>
      <w:r w:rsidR="00042767" w:rsidRPr="00B64689">
        <w:t xml:space="preserve">) vojske. </w:t>
      </w:r>
      <w:r>
        <w:t>Skladno z točko 3.2.3.4 Navodil za pripravo ponudbe</w:t>
      </w:r>
      <w:r w:rsidR="00042767" w:rsidRPr="00B64689">
        <w:t xml:space="preserve"> mora </w:t>
      </w:r>
      <w:r w:rsidR="00042767">
        <w:t>ponudnik</w:t>
      </w:r>
      <w:r w:rsidR="00042767" w:rsidRPr="00B64689">
        <w:t xml:space="preserve"> izkazati zahtevano predmetno referenco.</w:t>
      </w:r>
    </w:p>
    <w:p w:rsidR="00042767" w:rsidRPr="00B64689" w:rsidRDefault="00042767" w:rsidP="00042767">
      <w:pPr>
        <w:pStyle w:val="Odstavekseznama"/>
        <w:ind w:left="360"/>
        <w:jc w:val="both"/>
      </w:pPr>
      <w:r w:rsidRPr="00B64689">
        <w:t>Naročnik zahteve glede reference izvedbe začasnega obvoza z začasnim montažnim objektom ne bo spreminjal.</w:t>
      </w:r>
    </w:p>
    <w:p w:rsidR="00E813F4" w:rsidRPr="00A9293C" w:rsidRDefault="00E813F4" w:rsidP="00042767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4D" w:rsidRDefault="0011754D">
      <w:r>
        <w:separator/>
      </w:r>
    </w:p>
  </w:endnote>
  <w:endnote w:type="continuationSeparator" w:id="0">
    <w:p w:rsidR="0011754D" w:rsidRDefault="001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1754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11754D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54D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54D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4D" w:rsidRDefault="0011754D">
      <w:r>
        <w:separator/>
      </w:r>
    </w:p>
  </w:footnote>
  <w:footnote w:type="continuationSeparator" w:id="0">
    <w:p w:rsidR="0011754D" w:rsidRDefault="0011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1754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D"/>
    <w:rsid w:val="00042767"/>
    <w:rsid w:val="000646A9"/>
    <w:rsid w:val="0011754D"/>
    <w:rsid w:val="001836BB"/>
    <w:rsid w:val="00197C28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AF5124"/>
    <w:rsid w:val="00BB38F8"/>
    <w:rsid w:val="00DB7CDA"/>
    <w:rsid w:val="00E51016"/>
    <w:rsid w:val="00E66D5B"/>
    <w:rsid w:val="00E813F4"/>
    <w:rsid w:val="00EA1375"/>
    <w:rsid w:val="00EA3EA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B57959"/>
  <w15:chartTrackingRefBased/>
  <w15:docId w15:val="{9C438688-D67F-44A2-BD78-955031A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A3EA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A3EA4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4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144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Karmen Logant</cp:lastModifiedBy>
  <cp:revision>5</cp:revision>
  <cp:lastPrinted>2008-09-04T08:55:00Z</cp:lastPrinted>
  <dcterms:created xsi:type="dcterms:W3CDTF">2020-07-31T11:51:00Z</dcterms:created>
  <dcterms:modified xsi:type="dcterms:W3CDTF">2020-08-03T07:15:00Z</dcterms:modified>
</cp:coreProperties>
</file>